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7E" w:rsidRDefault="001C7E7E" w:rsidP="00540A7E">
      <w:pPr>
        <w:tabs>
          <w:tab w:val="left" w:pos="1646"/>
        </w:tabs>
      </w:pPr>
    </w:p>
    <w:p w:rsidR="001C7E7E" w:rsidRPr="001C7E7E" w:rsidRDefault="001C7E7E" w:rsidP="001C7E7E"/>
    <w:p w:rsidR="001C7E7E" w:rsidRPr="001C7E7E" w:rsidRDefault="001C7E7E" w:rsidP="001C7E7E"/>
    <w:p w:rsidR="00C604B8" w:rsidRPr="00D3569A" w:rsidRDefault="00C604B8" w:rsidP="00C604B8">
      <w:pPr>
        <w:jc w:val="center"/>
        <w:rPr>
          <w:rFonts w:eastAsia="Times New Roman" w:cs="Arial"/>
          <w:b/>
          <w:szCs w:val="24"/>
          <w:lang w:eastAsia="en-GB"/>
        </w:rPr>
      </w:pPr>
      <w:r w:rsidRPr="00D3569A">
        <w:rPr>
          <w:rFonts w:eastAsia="Times New Roman" w:cs="Arial"/>
          <w:b/>
          <w:szCs w:val="24"/>
          <w:lang w:eastAsia="en-GB"/>
        </w:rPr>
        <w:t>Parent Mail</w:t>
      </w:r>
    </w:p>
    <w:p w:rsidR="00C604B8" w:rsidRDefault="00C604B8" w:rsidP="00C604B8"/>
    <w:p w:rsidR="00C604B8" w:rsidRDefault="00C604B8" w:rsidP="00C604B8">
      <w:r>
        <w:t>Dear Parent / Carer,</w:t>
      </w:r>
    </w:p>
    <w:p w:rsidR="00C604B8" w:rsidRDefault="00C604B8" w:rsidP="00C604B8"/>
    <w:p w:rsidR="00C604B8" w:rsidRDefault="00C604B8" w:rsidP="00C604B8">
      <w:r>
        <w:t xml:space="preserve">Strathmore School use </w:t>
      </w:r>
      <w:proofErr w:type="spellStart"/>
      <w:r>
        <w:t>Parentmail</w:t>
      </w:r>
      <w:proofErr w:type="spellEnd"/>
      <w:r>
        <w:t xml:space="preserve"> PMX to commu</w:t>
      </w:r>
      <w:r w:rsidR="009475E3">
        <w:t>nicate with p</w:t>
      </w:r>
      <w:r>
        <w:t xml:space="preserve">arents and </w:t>
      </w:r>
      <w:r w:rsidR="009475E3">
        <w:t>guardians</w:t>
      </w:r>
      <w:r>
        <w:t xml:space="preserve"> via e-mail or SMS text to mobile.</w:t>
      </w:r>
    </w:p>
    <w:p w:rsidR="00C604B8" w:rsidRDefault="00C604B8" w:rsidP="00C604B8"/>
    <w:p w:rsidR="00C604B8" w:rsidRDefault="00C604B8" w:rsidP="00C604B8">
      <w:r>
        <w:t>We would like to a</w:t>
      </w:r>
      <w:r w:rsidR="009475E3">
        <w:t xml:space="preserve">dd your details onto the </w:t>
      </w:r>
      <w:proofErr w:type="spellStart"/>
      <w:r w:rsidR="009475E3">
        <w:t>ParentM</w:t>
      </w:r>
      <w:r>
        <w:t>ail</w:t>
      </w:r>
      <w:proofErr w:type="spellEnd"/>
      <w:r>
        <w:t xml:space="preserve"> system so that we can communicate with you via e-mail.</w:t>
      </w:r>
    </w:p>
    <w:p w:rsidR="00C604B8" w:rsidRDefault="00C604B8" w:rsidP="00C604B8"/>
    <w:p w:rsidR="00C604B8" w:rsidRDefault="00C604B8" w:rsidP="00C604B8">
      <w:r>
        <w:t xml:space="preserve">If you are happy to receive </w:t>
      </w:r>
      <w:r w:rsidR="009475E3">
        <w:t xml:space="preserve">school notifications via </w:t>
      </w:r>
      <w:proofErr w:type="spellStart"/>
      <w:r w:rsidR="009475E3">
        <w:t>ParentM</w:t>
      </w:r>
      <w:r>
        <w:t>ail</w:t>
      </w:r>
      <w:proofErr w:type="spellEnd"/>
      <w:r>
        <w:t xml:space="preserve">, please return the form below to the school office and you will shortly receive a </w:t>
      </w:r>
      <w:r w:rsidR="009475E3">
        <w:t xml:space="preserve">Verification E-mail from </w:t>
      </w:r>
      <w:proofErr w:type="spellStart"/>
      <w:r w:rsidR="009475E3">
        <w:t>ParentM</w:t>
      </w:r>
      <w:r>
        <w:t>ail</w:t>
      </w:r>
      <w:proofErr w:type="spellEnd"/>
      <w:r>
        <w:t xml:space="preserve"> PMX.  Simply follow the instructions on the E-mail to verify yo</w:t>
      </w:r>
      <w:r w:rsidR="009475E3">
        <w:t xml:space="preserve">ur details.  You can use </w:t>
      </w:r>
      <w:proofErr w:type="spellStart"/>
      <w:r w:rsidR="009475E3">
        <w:t>ParentM</w:t>
      </w:r>
      <w:r>
        <w:t>ail</w:t>
      </w:r>
      <w:proofErr w:type="spellEnd"/>
      <w:r>
        <w:t xml:space="preserve"> PMX to pay for school items, give consent for trips, and receive any important notifications from the school directly by e-mail or SMS message.  </w:t>
      </w:r>
    </w:p>
    <w:p w:rsidR="00C604B8" w:rsidRDefault="00C604B8" w:rsidP="00C604B8"/>
    <w:p w:rsidR="00C604B8" w:rsidRDefault="00C604B8" w:rsidP="00C604B8">
      <w:r>
        <w:t xml:space="preserve">Please note there is </w:t>
      </w:r>
      <w:r>
        <w:rPr>
          <w:b/>
        </w:rPr>
        <w:t>NO</w:t>
      </w:r>
      <w:r>
        <w:t xml:space="preserve"> cost to you.</w:t>
      </w:r>
    </w:p>
    <w:p w:rsidR="00C604B8" w:rsidRDefault="00C604B8" w:rsidP="00C604B8"/>
    <w:p w:rsidR="00C604B8" w:rsidRDefault="00C604B8" w:rsidP="00C604B8">
      <w:pPr>
        <w:rPr>
          <w:rFonts w:cs="Arial"/>
        </w:rPr>
      </w:pPr>
      <w:r>
        <w:rPr>
          <w:rFonts w:cs="Arial"/>
        </w:rPr>
        <w:t xml:space="preserve">Please be assured that </w:t>
      </w:r>
      <w:proofErr w:type="spellStart"/>
      <w:r>
        <w:rPr>
          <w:rFonts w:cs="Arial"/>
        </w:rPr>
        <w:t>ParentMail</w:t>
      </w:r>
      <w:proofErr w:type="spellEnd"/>
      <w:r>
        <w:rPr>
          <w:rFonts w:cs="Arial"/>
        </w:rPr>
        <w:t xml:space="preserve"> is registered with the Information Commissioner and </w:t>
      </w:r>
      <w:r>
        <w:rPr>
          <w:rFonts w:cs="Arial"/>
          <w:u w:val="single"/>
        </w:rPr>
        <w:t>guarantees</w:t>
      </w:r>
      <w:r>
        <w:rPr>
          <w:rFonts w:cs="Arial"/>
        </w:rPr>
        <w:t xml:space="preserve"> that all information you provide will be kept private and will not be passed on to any other organisation.  If you already use </w:t>
      </w:r>
      <w:proofErr w:type="spellStart"/>
      <w:r>
        <w:rPr>
          <w:rFonts w:cs="Arial"/>
        </w:rPr>
        <w:t>ParentMail</w:t>
      </w:r>
      <w:proofErr w:type="spellEnd"/>
      <w:r>
        <w:rPr>
          <w:rFonts w:cs="Arial"/>
        </w:rPr>
        <w:t>, there is no need to action anything further.</w:t>
      </w:r>
    </w:p>
    <w:p w:rsidR="00C604B8" w:rsidRDefault="00C604B8" w:rsidP="00C604B8">
      <w:pPr>
        <w:rPr>
          <w:rFonts w:cs="Arial"/>
        </w:rPr>
      </w:pPr>
    </w:p>
    <w:p w:rsidR="00C604B8" w:rsidRDefault="00C604B8" w:rsidP="00C604B8">
      <w:r>
        <w:t>If you have any queries, please do not hesitate to contact me.</w:t>
      </w:r>
    </w:p>
    <w:p w:rsidR="00C604B8" w:rsidRDefault="00C604B8" w:rsidP="00C604B8"/>
    <w:p w:rsidR="00C604B8" w:rsidRDefault="00C604B8" w:rsidP="00C604B8"/>
    <w:p w:rsidR="00C604B8" w:rsidRDefault="00C604B8" w:rsidP="00C604B8">
      <w:r>
        <w:t>Susan Dilley</w:t>
      </w:r>
    </w:p>
    <w:p w:rsidR="00C604B8" w:rsidRDefault="00C604B8" w:rsidP="00C604B8">
      <w:r>
        <w:t>Finance Assistant</w:t>
      </w:r>
    </w:p>
    <w:p w:rsidR="00C604B8" w:rsidRDefault="00C604B8" w:rsidP="00C604B8">
      <w:pPr>
        <w:pBdr>
          <w:bottom w:val="single" w:sz="12" w:space="1" w:color="auto"/>
        </w:pBdr>
      </w:pPr>
    </w:p>
    <w:p w:rsidR="00C604B8" w:rsidRDefault="00C604B8" w:rsidP="00C604B8"/>
    <w:p w:rsidR="00C604B8" w:rsidRDefault="00C604B8" w:rsidP="00C604B8">
      <w:r>
        <w:t xml:space="preserve">I would like to join </w:t>
      </w:r>
      <w:proofErr w:type="spellStart"/>
      <w:r>
        <w:t>Parentmail</w:t>
      </w:r>
      <w:proofErr w:type="spellEnd"/>
      <w:r>
        <w:t>:</w:t>
      </w:r>
      <w:r>
        <w:tab/>
      </w:r>
      <w:r>
        <w:tab/>
        <w:t xml:space="preserve">Yes   /     No       </w:t>
      </w:r>
      <w:proofErr w:type="gramStart"/>
      <w:r>
        <w:t xml:space="preserve">   (</w:t>
      </w:r>
      <w:proofErr w:type="gramEnd"/>
      <w:r>
        <w:t>Circle as appropriate)</w:t>
      </w:r>
    </w:p>
    <w:p w:rsidR="00C604B8" w:rsidRDefault="00C604B8" w:rsidP="00C604B8"/>
    <w:p w:rsidR="009475E3" w:rsidRDefault="009475E3" w:rsidP="00C604B8"/>
    <w:p w:rsidR="00C604B8" w:rsidRDefault="00C604B8" w:rsidP="00C604B8">
      <w:r>
        <w:t>Parent / Carer Name:</w:t>
      </w:r>
      <w:r>
        <w:tab/>
      </w:r>
      <w:r>
        <w:tab/>
      </w:r>
      <w:r>
        <w:tab/>
        <w:t>___________________________________</w:t>
      </w:r>
    </w:p>
    <w:p w:rsidR="00C604B8" w:rsidRDefault="00C604B8" w:rsidP="00C604B8"/>
    <w:p w:rsidR="009475E3" w:rsidRDefault="009475E3" w:rsidP="00C604B8"/>
    <w:p w:rsidR="00C604B8" w:rsidRDefault="00C604B8" w:rsidP="00C604B8">
      <w:r>
        <w:t xml:space="preserve">Child’s Name: </w:t>
      </w:r>
      <w:r>
        <w:tab/>
      </w:r>
      <w:r>
        <w:tab/>
      </w:r>
      <w:r>
        <w:tab/>
      </w:r>
      <w:r>
        <w:tab/>
        <w:t>___________________________________</w:t>
      </w:r>
    </w:p>
    <w:p w:rsidR="00C604B8" w:rsidRDefault="00C604B8" w:rsidP="00C604B8"/>
    <w:p w:rsidR="009475E3" w:rsidRDefault="009475E3" w:rsidP="00C604B8"/>
    <w:p w:rsidR="00C604B8" w:rsidRDefault="00C604B8" w:rsidP="00C604B8">
      <w:r>
        <w:t>My e-mail address is:</w:t>
      </w:r>
      <w:r>
        <w:tab/>
      </w:r>
      <w:r>
        <w:tab/>
      </w:r>
      <w:r>
        <w:tab/>
        <w:t>___________________________________</w:t>
      </w:r>
    </w:p>
    <w:p w:rsidR="00C604B8" w:rsidRDefault="00C604B8" w:rsidP="00C604B8"/>
    <w:p w:rsidR="009475E3" w:rsidRDefault="009475E3" w:rsidP="00C604B8"/>
    <w:p w:rsidR="00C604B8" w:rsidRDefault="00C604B8" w:rsidP="00C604B8">
      <w:r>
        <w:t>My mobile number is:</w:t>
      </w:r>
      <w:r>
        <w:tab/>
      </w:r>
      <w:r>
        <w:tab/>
      </w:r>
      <w:r>
        <w:tab/>
        <w:t>___________________________________</w:t>
      </w:r>
    </w:p>
    <w:p w:rsidR="00C604B8" w:rsidRDefault="00C604B8" w:rsidP="00C604B8"/>
    <w:p w:rsidR="009475E3" w:rsidRDefault="009475E3" w:rsidP="00C604B8"/>
    <w:p w:rsidR="00C604B8" w:rsidRDefault="009475E3" w:rsidP="00C604B8">
      <w:r>
        <w:t>Signature</w:t>
      </w:r>
      <w:r w:rsidR="00C604B8">
        <w:t>:</w:t>
      </w:r>
      <w:r w:rsidR="00C604B8">
        <w:tab/>
      </w:r>
      <w:r w:rsidR="00C604B8">
        <w:tab/>
      </w:r>
      <w:r w:rsidR="00C604B8">
        <w:tab/>
      </w:r>
      <w:r w:rsidR="00C604B8">
        <w:tab/>
      </w:r>
      <w:r w:rsidR="00C604B8">
        <w:tab/>
      </w:r>
      <w:r>
        <w:tab/>
      </w:r>
      <w:r>
        <w:tab/>
      </w:r>
      <w:r w:rsidR="00C604B8">
        <w:t>Date:</w:t>
      </w:r>
      <w:r>
        <w:tab/>
      </w:r>
      <w:r>
        <w:tab/>
        <w:t>/</w:t>
      </w:r>
      <w:r>
        <w:tab/>
        <w:t>/</w:t>
      </w:r>
      <w:bookmarkStart w:id="0" w:name="_GoBack"/>
      <w:bookmarkEnd w:id="0"/>
    </w:p>
    <w:p w:rsidR="001C7E7E" w:rsidRDefault="001C7E7E" w:rsidP="001C7E7E"/>
    <w:p w:rsidR="001C7E7E" w:rsidRPr="005A2752" w:rsidRDefault="001C7E7E" w:rsidP="001C7E7E">
      <w:pPr>
        <w:rPr>
          <w:rFonts w:asciiTheme="minorHAnsi" w:hAnsiTheme="minorHAnsi"/>
        </w:rPr>
      </w:pPr>
    </w:p>
    <w:sectPr w:rsidR="001C7E7E" w:rsidRPr="005A2752" w:rsidSect="001C7E7E">
      <w:headerReference w:type="default" r:id="rId8"/>
      <w:footerReference w:type="default" r:id="rId9"/>
      <w:pgSz w:w="11906" w:h="16838"/>
      <w:pgMar w:top="720" w:right="720" w:bottom="720" w:left="720" w:header="141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36" w:rsidRDefault="00BC7C36" w:rsidP="0080304E">
      <w:r>
        <w:separator/>
      </w:r>
    </w:p>
  </w:endnote>
  <w:endnote w:type="continuationSeparator" w:id="0">
    <w:p w:rsidR="00BC7C36" w:rsidRDefault="00BC7C36" w:rsidP="0080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36" w:rsidRPr="00C06159" w:rsidRDefault="00BC7C36" w:rsidP="00C06159">
    <w:pPr>
      <w:autoSpaceDE w:val="0"/>
      <w:autoSpaceDN w:val="0"/>
      <w:adjustRightInd w:val="0"/>
      <w:jc w:val="center"/>
      <w:rPr>
        <w:rFonts w:ascii="Helvetica" w:eastAsia="Times New Roman" w:hAnsi="Helvetica" w:cs="Helvetica"/>
        <w:color w:val="711471"/>
        <w:kern w:val="0"/>
        <w:sz w:val="16"/>
        <w:szCs w:val="16"/>
        <w:lang w:eastAsia="ko-KR"/>
      </w:rPr>
    </w:pPr>
    <w:r w:rsidRPr="001A2922">
      <w:rPr>
        <w:b/>
        <w:noProof/>
        <w:lang w:eastAsia="en-GB"/>
      </w:rPr>
      <w:drawing>
        <wp:anchor distT="0" distB="0" distL="114300" distR="114300" simplePos="0" relativeHeight="251664384" behindDoc="0" locked="0" layoutInCell="1" allowOverlap="1" wp14:anchorId="43553532" wp14:editId="36E68D77">
          <wp:simplePos x="0" y="0"/>
          <wp:positionH relativeFrom="column">
            <wp:posOffset>2699385</wp:posOffset>
          </wp:positionH>
          <wp:positionV relativeFrom="paragraph">
            <wp:posOffset>-446322</wp:posOffset>
          </wp:positionV>
          <wp:extent cx="1455420" cy="4088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iga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408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922">
      <w:rPr>
        <w:b/>
        <w:sz w:val="18"/>
      </w:rPr>
      <w:t xml:space="preserve"> Registered Office:</w:t>
    </w:r>
    <w:r>
      <w:rPr>
        <w:sz w:val="18"/>
      </w:rPr>
      <w:t xml:space="preserve"> The Auriga Academy Trust</w:t>
    </w:r>
    <w:r w:rsidRPr="00C06159">
      <w:rPr>
        <w:sz w:val="18"/>
      </w:rPr>
      <w:t xml:space="preserve"> </w:t>
    </w:r>
    <w:r>
      <w:rPr>
        <w:sz w:val="18"/>
      </w:rPr>
      <w:t xml:space="preserve">c/o Strathmore at </w:t>
    </w:r>
    <w:r w:rsidRPr="00A015D0">
      <w:rPr>
        <w:sz w:val="18"/>
      </w:rPr>
      <w:t>St Richard Reynolds</w:t>
    </w:r>
    <w:r>
      <w:rPr>
        <w:sz w:val="18"/>
      </w:rPr>
      <w:t xml:space="preserve"> Catholic College, Station Road</w:t>
    </w:r>
    <w:r w:rsidRPr="00353FA6">
      <w:rPr>
        <w:sz w:val="18"/>
      </w:rPr>
      <w:t xml:space="preserve">, </w:t>
    </w:r>
    <w:r>
      <w:rPr>
        <w:sz w:val="18"/>
      </w:rPr>
      <w:t>Twickenham TW1</w:t>
    </w:r>
    <w:r w:rsidRPr="00353FA6">
      <w:rPr>
        <w:sz w:val="18"/>
      </w:rPr>
      <w:t xml:space="preserve"> </w:t>
    </w:r>
    <w:r>
      <w:rPr>
        <w:sz w:val="18"/>
      </w:rPr>
      <w:t>4DQ</w:t>
    </w:r>
  </w:p>
  <w:p w:rsidR="00BC7C36" w:rsidRPr="001A2922" w:rsidRDefault="00BC7C36" w:rsidP="004A4D26">
    <w:pPr>
      <w:tabs>
        <w:tab w:val="center" w:pos="5233"/>
        <w:tab w:val="left" w:pos="8030"/>
      </w:tabs>
      <w:rPr>
        <w:sz w:val="18"/>
      </w:rPr>
    </w:pPr>
    <w:r>
      <w:rPr>
        <w:b/>
        <w:sz w:val="18"/>
      </w:rPr>
      <w:tab/>
    </w:r>
    <w:r w:rsidRPr="00353FA6">
      <w:rPr>
        <w:b/>
        <w:sz w:val="18"/>
      </w:rPr>
      <w:t>Company N</w:t>
    </w:r>
    <w:r w:rsidRPr="00353FA6">
      <w:rPr>
        <w:b/>
        <w:sz w:val="18"/>
        <w:vertAlign w:val="superscript"/>
      </w:rPr>
      <w:t>o</w:t>
    </w:r>
    <w:r w:rsidRPr="00353FA6">
      <w:rPr>
        <w:b/>
        <w:sz w:val="18"/>
      </w:rPr>
      <w:t>:</w:t>
    </w:r>
    <w:r w:rsidRPr="00353FA6">
      <w:rPr>
        <w:sz w:val="18"/>
      </w:rPr>
      <w:t xml:space="preserve"> 10284264</w:t>
    </w:r>
    <w:r>
      <w:rPr>
        <w:sz w:val="18"/>
      </w:rPr>
      <w:t xml:space="preserve"> </w:t>
    </w:r>
    <w:r w:rsidRPr="00353FA6">
      <w:rPr>
        <w:sz w:val="18"/>
      </w:rPr>
      <w:t>England and Wales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36" w:rsidRDefault="00BC7C36" w:rsidP="0080304E">
      <w:r>
        <w:separator/>
      </w:r>
    </w:p>
  </w:footnote>
  <w:footnote w:type="continuationSeparator" w:id="0">
    <w:p w:rsidR="00BC7C36" w:rsidRDefault="00BC7C36" w:rsidP="0080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36" w:rsidRDefault="00BC7C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2C29434" wp14:editId="6DBC6AC0">
              <wp:simplePos x="0" y="0"/>
              <wp:positionH relativeFrom="column">
                <wp:posOffset>1210148</wp:posOffset>
              </wp:positionH>
              <wp:positionV relativeFrom="paragraph">
                <wp:posOffset>209550</wp:posOffset>
              </wp:positionV>
              <wp:extent cx="1447800" cy="42354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C36" w:rsidRPr="00FD00C8" w:rsidRDefault="00BC7C36" w:rsidP="001C7E7E">
                          <w:pPr>
                            <w:widowControl w:val="0"/>
                            <w:spacing w:after="70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Executive </w:t>
                          </w:r>
                          <w:r w:rsidRPr="00FD00C8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Headteacher</w:t>
                          </w:r>
                        </w:p>
                        <w:p w:rsidR="00BC7C36" w:rsidRPr="00FD00C8" w:rsidRDefault="00BC7C36" w:rsidP="0080304E">
                          <w:pPr>
                            <w:widowControl w:val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D00C8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Ivan Pryce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2943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95.3pt;margin-top:16.5pt;width:114pt;height:33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2I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" filled="f" stroked="f">
              <v:textbox>
                <w:txbxContent>
                  <w:p w:rsidR="0080304E" w:rsidRPr="00FD00C8" w:rsidRDefault="00FD00C8" w:rsidP="001C7E7E">
                    <w:pPr>
                      <w:widowControl w:val="0"/>
                      <w:spacing w:after="70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Executive </w:t>
                    </w:r>
                    <w:r w:rsidR="0080304E" w:rsidRPr="00FD00C8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Headteacher</w:t>
                    </w:r>
                  </w:p>
                  <w:p w:rsidR="0080304E" w:rsidRPr="00FD00C8" w:rsidRDefault="0080304E" w:rsidP="0080304E">
                    <w:pPr>
                      <w:widowControl w:val="0"/>
                      <w:rPr>
                        <w:rFonts w:cs="Arial"/>
                        <w:sz w:val="16"/>
                        <w:szCs w:val="16"/>
                      </w:rPr>
                    </w:pPr>
                    <w:r w:rsidRPr="00FD00C8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Ivan Pryce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35712" behindDoc="1" locked="0" layoutInCell="1" allowOverlap="1" wp14:anchorId="70583C1C" wp14:editId="040701D3">
          <wp:simplePos x="0" y="0"/>
          <wp:positionH relativeFrom="column">
            <wp:posOffset>-195107</wp:posOffset>
          </wp:positionH>
          <wp:positionV relativeFrom="paragraph">
            <wp:posOffset>-744855</wp:posOffset>
          </wp:positionV>
          <wp:extent cx="1493520" cy="14058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1BDDB4AD" wp14:editId="23690D18">
              <wp:simplePos x="0" y="0"/>
              <wp:positionH relativeFrom="column">
                <wp:posOffset>3061970</wp:posOffset>
              </wp:positionH>
              <wp:positionV relativeFrom="paragraph">
                <wp:posOffset>207439</wp:posOffset>
              </wp:positionV>
              <wp:extent cx="2527300" cy="388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C36" w:rsidRPr="00BA0292" w:rsidRDefault="00BC7C36" w:rsidP="001C7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70"/>
                            <w:rPr>
                              <w:rFonts w:cs="Arial"/>
                              <w:color w:val="0F243E" w:themeColor="text2" w:themeShade="80"/>
                              <w:sz w:val="18"/>
                              <w:szCs w:val="19"/>
                            </w:rPr>
                          </w:pPr>
                          <w:r w:rsidRPr="00BA0292">
                            <w:rPr>
                              <w:rFonts w:cs="Arial"/>
                              <w:b/>
                              <w:color w:val="0F243E" w:themeColor="text2" w:themeShade="80"/>
                              <w:sz w:val="18"/>
                              <w:szCs w:val="19"/>
                            </w:rPr>
                            <w:t xml:space="preserve">Email: </w:t>
                          </w:r>
                          <w:r w:rsidRPr="00BA0292">
                            <w:rPr>
                              <w:rFonts w:cs="Arial"/>
                              <w:color w:val="0F243E" w:themeColor="text2" w:themeShade="80"/>
                              <w:sz w:val="18"/>
                              <w:szCs w:val="19"/>
                            </w:rPr>
                            <w:t>info@strathmore.richmond.sch.uk</w:t>
                          </w:r>
                        </w:p>
                        <w:p w:rsidR="00BC7C36" w:rsidRPr="00BA0292" w:rsidRDefault="00BC7C36" w:rsidP="004A4D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F243E" w:themeColor="text2" w:themeShade="80"/>
                              <w:sz w:val="18"/>
                              <w:szCs w:val="19"/>
                            </w:rPr>
                          </w:pPr>
                          <w:r w:rsidRPr="00BA0292">
                            <w:rPr>
                              <w:rFonts w:cs="Arial"/>
                              <w:b/>
                              <w:color w:val="0F243E" w:themeColor="text2" w:themeShade="80"/>
                              <w:sz w:val="18"/>
                              <w:szCs w:val="19"/>
                            </w:rPr>
                            <w:t>Website:</w:t>
                          </w:r>
                          <w:r w:rsidRPr="00BA0292">
                            <w:rPr>
                              <w:rFonts w:cs="Arial"/>
                              <w:color w:val="0F243E" w:themeColor="text2" w:themeShade="80"/>
                              <w:sz w:val="18"/>
                              <w:szCs w:val="19"/>
                            </w:rPr>
                            <w:t xml:space="preserve"> www.strathmore.richmond.sch.uk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DB4AD" id="Text Box 2" o:spid="_x0000_s1027" type="#_x0000_t202" style="position:absolute;margin-left:241.1pt;margin-top:16.35pt;width:199pt;height:3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z2DgIAAPs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" filled="f" stroked="f">
              <v:textbox>
                <w:txbxContent>
                  <w:p w:rsidR="004A4D26" w:rsidRPr="00BA0292" w:rsidRDefault="00FC3297" w:rsidP="001C7E7E">
                    <w:pPr>
                      <w:widowControl w:val="0"/>
                      <w:autoSpaceDE w:val="0"/>
                      <w:autoSpaceDN w:val="0"/>
                      <w:adjustRightInd w:val="0"/>
                      <w:spacing w:after="70"/>
                      <w:rPr>
                        <w:rFonts w:cs="Arial"/>
                        <w:color w:val="0F243E" w:themeColor="text2" w:themeShade="80"/>
                        <w:sz w:val="18"/>
                        <w:szCs w:val="19"/>
                      </w:rPr>
                    </w:pPr>
                    <w:r w:rsidRPr="00BA0292">
                      <w:rPr>
                        <w:rFonts w:cs="Arial"/>
                        <w:b/>
                        <w:color w:val="0F243E" w:themeColor="text2" w:themeShade="80"/>
                        <w:sz w:val="18"/>
                        <w:szCs w:val="19"/>
                      </w:rPr>
                      <w:t xml:space="preserve">Email: </w:t>
                    </w:r>
                    <w:r w:rsidRPr="00BA0292">
                      <w:rPr>
                        <w:rFonts w:cs="Arial"/>
                        <w:color w:val="0F243E" w:themeColor="text2" w:themeShade="80"/>
                        <w:sz w:val="18"/>
                        <w:szCs w:val="19"/>
                      </w:rPr>
                      <w:t>info@strathmore.richmond.sch.uk</w:t>
                    </w:r>
                  </w:p>
                  <w:p w:rsidR="004A4D26" w:rsidRPr="00BA0292" w:rsidRDefault="00FC3297" w:rsidP="004A4D2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Arial"/>
                        <w:color w:val="0F243E" w:themeColor="text2" w:themeShade="80"/>
                        <w:sz w:val="18"/>
                        <w:szCs w:val="19"/>
                      </w:rPr>
                    </w:pPr>
                    <w:r w:rsidRPr="00BA0292">
                      <w:rPr>
                        <w:rFonts w:cs="Arial"/>
                        <w:b/>
                        <w:color w:val="0F243E" w:themeColor="text2" w:themeShade="80"/>
                        <w:sz w:val="18"/>
                        <w:szCs w:val="19"/>
                      </w:rPr>
                      <w:t>Website:</w:t>
                    </w:r>
                    <w:r w:rsidRPr="00BA0292">
                      <w:rPr>
                        <w:rFonts w:cs="Arial"/>
                        <w:color w:val="0F243E" w:themeColor="text2" w:themeShade="80"/>
                        <w:sz w:val="18"/>
                        <w:szCs w:val="19"/>
                      </w:rPr>
                      <w:t xml:space="preserve"> </w:t>
                    </w:r>
                    <w:r w:rsidR="004A4D26" w:rsidRPr="00BA0292">
                      <w:rPr>
                        <w:rFonts w:cs="Arial"/>
                        <w:color w:val="0F243E" w:themeColor="text2" w:themeShade="80"/>
                        <w:sz w:val="18"/>
                        <w:szCs w:val="19"/>
                      </w:rPr>
                      <w:t xml:space="preserve">www.strathmore.richmond.sch.uk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300DD81" wp14:editId="233E69D8">
              <wp:simplePos x="0" y="0"/>
              <wp:positionH relativeFrom="column">
                <wp:posOffset>3067050</wp:posOffset>
              </wp:positionH>
              <wp:positionV relativeFrom="paragraph">
                <wp:posOffset>-696595</wp:posOffset>
              </wp:positionV>
              <wp:extent cx="1625600" cy="958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C36" w:rsidRPr="00FC3297" w:rsidRDefault="00BC7C36" w:rsidP="00934C1F">
                          <w:pPr>
                            <w:rPr>
                              <w:rFonts w:cs="Arial"/>
                              <w:b/>
                              <w:bCs/>
                              <w:color w:val="E7302A"/>
                              <w:sz w:val="20"/>
                              <w:szCs w:val="19"/>
                              <w:lang w:eastAsia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E7302A"/>
                              <w:sz w:val="20"/>
                              <w:szCs w:val="19"/>
                              <w:lang w:eastAsia="en-GB"/>
                            </w:rPr>
                            <w:t>At</w:t>
                          </w:r>
                          <w:r w:rsidRPr="00FC3297">
                            <w:rPr>
                              <w:rFonts w:cs="Arial"/>
                              <w:b/>
                              <w:bCs/>
                              <w:color w:val="E7302A"/>
                              <w:sz w:val="20"/>
                              <w:szCs w:val="19"/>
                              <w:lang w:eastAsia="en-GB"/>
                            </w:rPr>
                            <w:t xml:space="preserve"> </w:t>
                          </w:r>
                          <w:r w:rsidRPr="00A015D0">
                            <w:rPr>
                              <w:rFonts w:cs="Arial"/>
                              <w:b/>
                              <w:bCs/>
                              <w:color w:val="E7302A"/>
                              <w:sz w:val="20"/>
                              <w:szCs w:val="19"/>
                              <w:lang w:eastAsia="en-GB"/>
                            </w:rPr>
                            <w:t>St Richard Reynolds Catholic College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  <w:t>Station Road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  <w:t>Twickenham</w:t>
                          </w:r>
                        </w:p>
                        <w:p w:rsidR="00BC7C36" w:rsidRPr="00B11441" w:rsidRDefault="00BC7C36" w:rsidP="00934C1F">
                          <w:pPr>
                            <w:rPr>
                              <w:rFonts w:cs="Arial"/>
                              <w:b/>
                              <w:color w:val="E7302A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</w:pPr>
                          <w:r w:rsidRPr="00B11441">
                            <w:rPr>
                              <w:rFonts w:cs="Arial"/>
                              <w:b/>
                              <w:color w:val="E7302A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  <w:t>TW1 4</w:t>
                          </w:r>
                          <w:r>
                            <w:rPr>
                              <w:rFonts w:cs="Arial"/>
                              <w:b/>
                              <w:color w:val="E7302A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  <w:t>DQ</w:t>
                          </w:r>
                        </w:p>
                        <w:p w:rsidR="00BC7C36" w:rsidRPr="004A4D26" w:rsidRDefault="00BC7C36" w:rsidP="00934C1F">
                          <w:pPr>
                            <w:rPr>
                              <w:rFonts w:cs="Arial"/>
                              <w:color w:val="E7302A"/>
                              <w:sz w:val="6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</w:p>
                        <w:p w:rsidR="00BC7C36" w:rsidRPr="00FC3297" w:rsidRDefault="00BC7C36" w:rsidP="00934C1F">
                          <w:pPr>
                            <w:rPr>
                              <w:rFonts w:eastAsia="Times New Roman"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E7302A"/>
                              <w:sz w:val="19"/>
                              <w:szCs w:val="19"/>
                            </w:rPr>
                            <w:t xml:space="preserve">020 8948 0047 </w:t>
                          </w:r>
                          <w:r w:rsidRPr="00FC3297">
                            <w:rPr>
                              <w:rFonts w:cs="Arial"/>
                              <w:color w:val="E7302A"/>
                              <w:sz w:val="19"/>
                              <w:szCs w:val="19"/>
                            </w:rPr>
                            <w:br/>
                          </w:r>
                          <w:r w:rsidRPr="00FC3297">
                            <w:rPr>
                              <w:rFonts w:eastAsia="Times New Roman" w:cs="Arial"/>
                              <w:color w:val="E7302A"/>
                              <w:sz w:val="19"/>
                              <w:szCs w:val="19"/>
                              <w:lang w:eastAsia="en-GB"/>
                            </w:rPr>
                            <w:t>Extension 101</w:t>
                          </w:r>
                        </w:p>
                        <w:p w:rsidR="00BC7C36" w:rsidRPr="00647F71" w:rsidRDefault="00BC7C36" w:rsidP="00934C1F">
                          <w:pPr>
                            <w:rPr>
                              <w:rFonts w:ascii="Century Gothic" w:hAnsi="Century Gothic"/>
                              <w:color w:val="E7302A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DD81" id="Text Box 1" o:spid="_x0000_s1028" type="#_x0000_t202" style="position:absolute;margin-left:241.5pt;margin-top:-54.85pt;width:128pt;height:7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" filled="f" stroked="f">
              <v:textbox>
                <w:txbxContent>
                  <w:p w:rsidR="00934C1F" w:rsidRPr="00FC3297" w:rsidRDefault="00A015D0" w:rsidP="00934C1F">
                    <w:pPr>
                      <w:rPr>
                        <w:rFonts w:cs="Arial"/>
                        <w:b/>
                        <w:bCs/>
                        <w:color w:val="E7302A"/>
                        <w:sz w:val="20"/>
                        <w:szCs w:val="19"/>
                        <w:lang w:eastAsia="en-GB"/>
                      </w:rPr>
                    </w:pPr>
                    <w:r>
                      <w:rPr>
                        <w:rFonts w:cs="Arial"/>
                        <w:b/>
                        <w:bCs/>
                        <w:color w:val="E7302A"/>
                        <w:sz w:val="20"/>
                        <w:szCs w:val="19"/>
                        <w:lang w:eastAsia="en-GB"/>
                      </w:rPr>
                      <w:t>At</w:t>
                    </w:r>
                    <w:r w:rsidR="00934C1F" w:rsidRPr="00FC3297">
                      <w:rPr>
                        <w:rFonts w:cs="Arial"/>
                        <w:b/>
                        <w:bCs/>
                        <w:color w:val="E7302A"/>
                        <w:sz w:val="20"/>
                        <w:szCs w:val="19"/>
                        <w:lang w:eastAsia="en-GB"/>
                      </w:rPr>
                      <w:t xml:space="preserve"> </w:t>
                    </w:r>
                    <w:r w:rsidRPr="00A015D0">
                      <w:rPr>
                        <w:rFonts w:cs="Arial"/>
                        <w:b/>
                        <w:bCs/>
                        <w:color w:val="E7302A"/>
                        <w:sz w:val="20"/>
                        <w:szCs w:val="19"/>
                        <w:lang w:eastAsia="en-GB"/>
                      </w:rPr>
                      <w:t>St Richard Reynolds Catholic College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E7302A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E7302A"/>
                        <w:sz w:val="19"/>
                        <w:szCs w:val="19"/>
                        <w:lang w:eastAsia="en-GB"/>
                      </w:rPr>
                      <w:t>Station Road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E7302A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E7302A"/>
                        <w:sz w:val="19"/>
                        <w:szCs w:val="19"/>
                        <w:lang w:eastAsia="en-GB"/>
                      </w:rPr>
                      <w:t>Twickenham</w:t>
                    </w:r>
                  </w:p>
                  <w:p w:rsidR="00934C1F" w:rsidRPr="00B11441" w:rsidRDefault="00BA0292" w:rsidP="00934C1F">
                    <w:pPr>
                      <w:rPr>
                        <w:rFonts w:cs="Arial"/>
                        <w:b/>
                        <w:color w:val="E7302A"/>
                        <w:sz w:val="19"/>
                        <w:szCs w:val="19"/>
                        <w:shd w:val="clear" w:color="auto" w:fill="FFFFFF"/>
                        <w:lang w:eastAsia="en-GB"/>
                      </w:rPr>
                    </w:pPr>
                    <w:r w:rsidRPr="00B11441">
                      <w:rPr>
                        <w:rFonts w:cs="Arial"/>
                        <w:b/>
                        <w:color w:val="E7302A"/>
                        <w:sz w:val="19"/>
                        <w:szCs w:val="19"/>
                        <w:shd w:val="clear" w:color="auto" w:fill="FFFFFF"/>
                        <w:lang w:eastAsia="en-GB"/>
                      </w:rPr>
                      <w:t>TW1</w:t>
                    </w:r>
                    <w:r w:rsidR="00934C1F" w:rsidRPr="00B11441">
                      <w:rPr>
                        <w:rFonts w:cs="Arial"/>
                        <w:b/>
                        <w:color w:val="E7302A"/>
                        <w:sz w:val="19"/>
                        <w:szCs w:val="19"/>
                        <w:shd w:val="clear" w:color="auto" w:fill="FFFFFF"/>
                        <w:lang w:eastAsia="en-GB"/>
                      </w:rPr>
                      <w:t xml:space="preserve"> 4</w:t>
                    </w:r>
                    <w:r w:rsidR="00A015D0">
                      <w:rPr>
                        <w:rFonts w:cs="Arial"/>
                        <w:b/>
                        <w:color w:val="E7302A"/>
                        <w:sz w:val="19"/>
                        <w:szCs w:val="19"/>
                        <w:shd w:val="clear" w:color="auto" w:fill="FFFFFF"/>
                        <w:lang w:eastAsia="en-GB"/>
                      </w:rPr>
                      <w:t>DQ</w:t>
                    </w:r>
                  </w:p>
                  <w:p w:rsidR="004A4D26" w:rsidRPr="004A4D26" w:rsidRDefault="004A4D26" w:rsidP="00934C1F">
                    <w:pPr>
                      <w:rPr>
                        <w:rFonts w:cs="Arial"/>
                        <w:color w:val="E7302A"/>
                        <w:sz w:val="6"/>
                        <w:szCs w:val="18"/>
                        <w:shd w:val="clear" w:color="auto" w:fill="FFFFFF"/>
                        <w:lang w:eastAsia="en-GB"/>
                      </w:rPr>
                    </w:pPr>
                  </w:p>
                  <w:p w:rsidR="00934C1F" w:rsidRPr="00FC3297" w:rsidRDefault="00934C1F" w:rsidP="00934C1F">
                    <w:pPr>
                      <w:rPr>
                        <w:rFonts w:eastAsia="Times New Roman" w:cs="Arial"/>
                        <w:color w:val="E7302A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E7302A"/>
                        <w:sz w:val="19"/>
                        <w:szCs w:val="19"/>
                      </w:rPr>
                      <w:t xml:space="preserve">020 8948 0047 </w:t>
                    </w:r>
                    <w:r w:rsidRPr="00FC3297">
                      <w:rPr>
                        <w:rFonts w:cs="Arial"/>
                        <w:color w:val="E7302A"/>
                        <w:sz w:val="19"/>
                        <w:szCs w:val="19"/>
                      </w:rPr>
                      <w:br/>
                    </w:r>
                    <w:r w:rsidRPr="00FC3297">
                      <w:rPr>
                        <w:rFonts w:eastAsia="Times New Roman" w:cs="Arial"/>
                        <w:color w:val="E7302A"/>
                        <w:sz w:val="19"/>
                        <w:szCs w:val="19"/>
                        <w:lang w:eastAsia="en-GB"/>
                      </w:rPr>
                      <w:t>Extension 101</w:t>
                    </w:r>
                  </w:p>
                  <w:p w:rsidR="00934C1F" w:rsidRPr="00647F71" w:rsidRDefault="00934C1F" w:rsidP="00934C1F">
                    <w:pPr>
                      <w:rPr>
                        <w:rFonts w:ascii="Century Gothic" w:hAnsi="Century Gothic"/>
                        <w:color w:val="E7302A"/>
                        <w:sz w:val="18"/>
                        <w:szCs w:val="18"/>
                        <w:lang w:eastAsia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15FE5CD" wp14:editId="76FFBAEB">
              <wp:simplePos x="0" y="0"/>
              <wp:positionH relativeFrom="column">
                <wp:posOffset>5600700</wp:posOffset>
              </wp:positionH>
              <wp:positionV relativeFrom="paragraph">
                <wp:posOffset>-696595</wp:posOffset>
              </wp:positionV>
              <wp:extent cx="1117600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C36" w:rsidRPr="00FC3297" w:rsidRDefault="00BC7C36" w:rsidP="00934C1F">
                          <w:pPr>
                            <w:rPr>
                              <w:rFonts w:cs="Arial"/>
                              <w:b/>
                              <w:bCs/>
                              <w:color w:val="0C79BE"/>
                              <w:sz w:val="20"/>
                              <w:szCs w:val="19"/>
                              <w:lang w:eastAsia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C79BE"/>
                              <w:sz w:val="20"/>
                              <w:szCs w:val="19"/>
                              <w:lang w:eastAsia="en-GB"/>
                            </w:rPr>
                            <w:t>At</w:t>
                          </w:r>
                          <w:r w:rsidRPr="00FC3297">
                            <w:rPr>
                              <w:rFonts w:cs="Arial"/>
                              <w:b/>
                              <w:bCs/>
                              <w:color w:val="0C79BE"/>
                              <w:sz w:val="20"/>
                              <w:szCs w:val="19"/>
                              <w:lang w:eastAsia="en-GB"/>
                            </w:rPr>
                            <w:t xml:space="preserve"> Grey Court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  <w:t>Ham Street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  <w:t>Richmond</w:t>
                          </w:r>
                        </w:p>
                        <w:p w:rsidR="00BC7C36" w:rsidRPr="00B11441" w:rsidRDefault="00BC7C36" w:rsidP="00934C1F">
                          <w:pPr>
                            <w:rPr>
                              <w:rFonts w:cs="Arial"/>
                              <w:b/>
                              <w:color w:val="0C79BE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</w:pPr>
                          <w:r w:rsidRPr="00B11441">
                            <w:rPr>
                              <w:rFonts w:cs="Arial"/>
                              <w:b/>
                              <w:color w:val="0C79BE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  <w:t>TW10 7HN</w:t>
                          </w:r>
                        </w:p>
                        <w:p w:rsidR="00BC7C36" w:rsidRPr="004A4D26" w:rsidRDefault="00BC7C36" w:rsidP="00934C1F">
                          <w:pPr>
                            <w:rPr>
                              <w:rFonts w:cs="Arial"/>
                              <w:color w:val="0C79BE"/>
                              <w:sz w:val="6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0C79BE"/>
                              <w:sz w:val="19"/>
                              <w:szCs w:val="19"/>
                            </w:rPr>
                            <w:t xml:space="preserve">020 8948 0047 </w:t>
                          </w:r>
                          <w:r w:rsidRPr="00FC3297">
                            <w:rPr>
                              <w:rFonts w:cs="Arial"/>
                              <w:color w:val="0C79BE"/>
                              <w:sz w:val="19"/>
                              <w:szCs w:val="19"/>
                            </w:rPr>
                            <w:br/>
                          </w:r>
                          <w:r w:rsidRPr="00FC3297">
                            <w:rPr>
                              <w:rFonts w:eastAsia="Times New Roman" w:cs="Arial"/>
                              <w:color w:val="0C79BE"/>
                              <w:sz w:val="19"/>
                              <w:szCs w:val="19"/>
                              <w:lang w:eastAsia="en-GB"/>
                            </w:rPr>
                            <w:t>Extension 301</w:t>
                          </w:r>
                        </w:p>
                        <w:p w:rsidR="00BC7C36" w:rsidRPr="00647F71" w:rsidRDefault="00BC7C36" w:rsidP="00934C1F">
                          <w:pPr>
                            <w:rPr>
                              <w:rFonts w:ascii="Century Gothic" w:hAnsi="Century Gothic"/>
                              <w:color w:val="0C79BE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FE5CD" id="Text Box 4" o:spid="_x0000_s1029" type="#_x0000_t202" style="position:absolute;margin-left:441pt;margin-top:-54.85pt;width:88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" filled="f" stroked="f">
              <v:textbox>
                <w:txbxContent>
                  <w:p w:rsidR="00934C1F" w:rsidRPr="00FC3297" w:rsidRDefault="00A015D0" w:rsidP="00934C1F">
                    <w:pPr>
                      <w:rPr>
                        <w:rFonts w:cs="Arial"/>
                        <w:b/>
                        <w:bCs/>
                        <w:color w:val="0C79BE"/>
                        <w:sz w:val="20"/>
                        <w:szCs w:val="19"/>
                        <w:lang w:eastAsia="en-GB"/>
                      </w:rPr>
                    </w:pPr>
                    <w:r>
                      <w:rPr>
                        <w:rFonts w:cs="Arial"/>
                        <w:b/>
                        <w:bCs/>
                        <w:color w:val="0C79BE"/>
                        <w:sz w:val="20"/>
                        <w:szCs w:val="19"/>
                        <w:lang w:eastAsia="en-GB"/>
                      </w:rPr>
                      <w:t>At</w:t>
                    </w:r>
                    <w:r w:rsidR="00934C1F" w:rsidRPr="00FC3297">
                      <w:rPr>
                        <w:rFonts w:cs="Arial"/>
                        <w:b/>
                        <w:bCs/>
                        <w:color w:val="0C79BE"/>
                        <w:sz w:val="20"/>
                        <w:szCs w:val="19"/>
                        <w:lang w:eastAsia="en-GB"/>
                      </w:rPr>
                      <w:t xml:space="preserve"> Grey Court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0C79BE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0C79BE"/>
                        <w:sz w:val="19"/>
                        <w:szCs w:val="19"/>
                        <w:lang w:eastAsia="en-GB"/>
                      </w:rPr>
                      <w:t>Ham Street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0C79BE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0C79BE"/>
                        <w:sz w:val="19"/>
                        <w:szCs w:val="19"/>
                        <w:lang w:eastAsia="en-GB"/>
                      </w:rPr>
                      <w:t>Richmond</w:t>
                    </w:r>
                  </w:p>
                  <w:p w:rsidR="00934C1F" w:rsidRPr="00B11441" w:rsidRDefault="00934C1F" w:rsidP="00934C1F">
                    <w:pPr>
                      <w:rPr>
                        <w:rFonts w:cs="Arial"/>
                        <w:b/>
                        <w:color w:val="0C79BE"/>
                        <w:sz w:val="19"/>
                        <w:szCs w:val="19"/>
                        <w:shd w:val="clear" w:color="auto" w:fill="FFFFFF"/>
                        <w:lang w:eastAsia="en-GB"/>
                      </w:rPr>
                    </w:pPr>
                    <w:r w:rsidRPr="00B11441">
                      <w:rPr>
                        <w:rFonts w:cs="Arial"/>
                        <w:b/>
                        <w:color w:val="0C79BE"/>
                        <w:sz w:val="19"/>
                        <w:szCs w:val="19"/>
                        <w:shd w:val="clear" w:color="auto" w:fill="FFFFFF"/>
                        <w:lang w:eastAsia="en-GB"/>
                      </w:rPr>
                      <w:t>TW10 7HN</w:t>
                    </w:r>
                  </w:p>
                  <w:p w:rsidR="004A4D26" w:rsidRPr="004A4D26" w:rsidRDefault="004A4D26" w:rsidP="00934C1F">
                    <w:pPr>
                      <w:rPr>
                        <w:rFonts w:cs="Arial"/>
                        <w:color w:val="0C79BE"/>
                        <w:sz w:val="6"/>
                        <w:szCs w:val="18"/>
                        <w:shd w:val="clear" w:color="auto" w:fill="FFFFFF"/>
                        <w:lang w:eastAsia="en-GB"/>
                      </w:rPr>
                    </w:pP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0C79BE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0C79BE"/>
                        <w:sz w:val="19"/>
                        <w:szCs w:val="19"/>
                      </w:rPr>
                      <w:t xml:space="preserve">020 8948 0047 </w:t>
                    </w:r>
                    <w:r w:rsidRPr="00FC3297">
                      <w:rPr>
                        <w:rFonts w:cs="Arial"/>
                        <w:color w:val="0C79BE"/>
                        <w:sz w:val="19"/>
                        <w:szCs w:val="19"/>
                      </w:rPr>
                      <w:br/>
                    </w:r>
                    <w:r w:rsidRPr="00FC3297">
                      <w:rPr>
                        <w:rFonts w:eastAsia="Times New Roman" w:cs="Arial"/>
                        <w:color w:val="0C79BE"/>
                        <w:sz w:val="19"/>
                        <w:szCs w:val="19"/>
                        <w:lang w:eastAsia="en-GB"/>
                      </w:rPr>
                      <w:t>Extension 301</w:t>
                    </w:r>
                  </w:p>
                  <w:p w:rsidR="00934C1F" w:rsidRPr="00647F71" w:rsidRDefault="00934C1F" w:rsidP="00934C1F">
                    <w:pPr>
                      <w:rPr>
                        <w:rFonts w:ascii="Century Gothic" w:hAnsi="Century Gothic"/>
                        <w:color w:val="0C79BE"/>
                        <w:sz w:val="18"/>
                        <w:szCs w:val="18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B2B438" wp14:editId="21B8A316">
              <wp:simplePos x="0" y="0"/>
              <wp:positionH relativeFrom="column">
                <wp:posOffset>4572000</wp:posOffset>
              </wp:positionH>
              <wp:positionV relativeFrom="paragraph">
                <wp:posOffset>-696595</wp:posOffset>
              </wp:positionV>
              <wp:extent cx="1193800" cy="958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8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C36" w:rsidRPr="00FC3297" w:rsidRDefault="00BC7C36" w:rsidP="00934C1F">
                          <w:pPr>
                            <w:rPr>
                              <w:rFonts w:cs="Arial"/>
                              <w:b/>
                              <w:bCs/>
                              <w:color w:val="0C8E36"/>
                              <w:sz w:val="20"/>
                              <w:szCs w:val="19"/>
                              <w:lang w:eastAsia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C8E36"/>
                              <w:sz w:val="20"/>
                              <w:szCs w:val="19"/>
                              <w:lang w:eastAsia="en-GB"/>
                            </w:rPr>
                            <w:t>At</w:t>
                          </w:r>
                          <w:r w:rsidRPr="00FC3297">
                            <w:rPr>
                              <w:rFonts w:cs="Arial"/>
                              <w:b/>
                              <w:bCs/>
                              <w:color w:val="0C8E36"/>
                              <w:sz w:val="20"/>
                              <w:szCs w:val="19"/>
                              <w:lang w:eastAsia="en-GB"/>
                            </w:rPr>
                            <w:t xml:space="preserve"> The Russell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</w:pPr>
                          <w:proofErr w:type="spellStart"/>
                          <w:r w:rsidRPr="00FC3297">
                            <w:rPr>
                              <w:rFonts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  <w:t>Petersham</w:t>
                          </w:r>
                          <w:proofErr w:type="spellEnd"/>
                          <w:r w:rsidRPr="00FC3297">
                            <w:rPr>
                              <w:rFonts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  <w:t xml:space="preserve"> Road</w:t>
                          </w:r>
                        </w:p>
                        <w:p w:rsidR="00BC7C36" w:rsidRPr="00FC3297" w:rsidRDefault="00BC7C36" w:rsidP="00934C1F">
                          <w:pPr>
                            <w:rPr>
                              <w:rFonts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  <w:t>Richmond</w:t>
                          </w:r>
                        </w:p>
                        <w:p w:rsidR="00BC7C36" w:rsidRPr="00B11441" w:rsidRDefault="00BC7C36" w:rsidP="00934C1F">
                          <w:pPr>
                            <w:rPr>
                              <w:rFonts w:cs="Arial"/>
                              <w:b/>
                              <w:color w:val="0C8E36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</w:pPr>
                          <w:r w:rsidRPr="00B11441">
                            <w:rPr>
                              <w:rFonts w:cs="Arial"/>
                              <w:b/>
                              <w:color w:val="0C8E36"/>
                              <w:sz w:val="19"/>
                              <w:szCs w:val="19"/>
                              <w:shd w:val="clear" w:color="auto" w:fill="FFFFFF"/>
                              <w:lang w:eastAsia="en-GB"/>
                            </w:rPr>
                            <w:t>TW10 7AH</w:t>
                          </w:r>
                        </w:p>
                        <w:p w:rsidR="00BC7C36" w:rsidRPr="004A4D26" w:rsidRDefault="00BC7C36" w:rsidP="00934C1F">
                          <w:pPr>
                            <w:rPr>
                              <w:rFonts w:cs="Arial"/>
                              <w:color w:val="0C8E36"/>
                              <w:sz w:val="6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</w:p>
                        <w:p w:rsidR="00BC7C36" w:rsidRPr="00FC3297" w:rsidRDefault="00BC7C36" w:rsidP="00934C1F">
                          <w:pPr>
                            <w:rPr>
                              <w:rFonts w:eastAsia="Times New Roman"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</w:pPr>
                          <w:r w:rsidRPr="00FC3297">
                            <w:rPr>
                              <w:rFonts w:cs="Arial"/>
                              <w:color w:val="0C8E36"/>
                              <w:sz w:val="19"/>
                              <w:szCs w:val="19"/>
                            </w:rPr>
                            <w:t xml:space="preserve">020 8948 0047 </w:t>
                          </w:r>
                          <w:r w:rsidRPr="00FC3297">
                            <w:rPr>
                              <w:rFonts w:cs="Arial"/>
                              <w:color w:val="0C8E36"/>
                              <w:sz w:val="19"/>
                              <w:szCs w:val="19"/>
                            </w:rPr>
                            <w:br/>
                          </w:r>
                          <w:r w:rsidRPr="00FC3297">
                            <w:rPr>
                              <w:rFonts w:eastAsia="Times New Roman" w:cs="Arial"/>
                              <w:color w:val="0C8E36"/>
                              <w:sz w:val="19"/>
                              <w:szCs w:val="19"/>
                              <w:lang w:eastAsia="en-GB"/>
                            </w:rPr>
                            <w:t>Extension 201</w:t>
                          </w:r>
                        </w:p>
                        <w:p w:rsidR="00BC7C36" w:rsidRPr="00F72900" w:rsidRDefault="00BC7C36" w:rsidP="00934C1F">
                          <w:pPr>
                            <w:rPr>
                              <w:rFonts w:ascii="Century Gothic" w:hAnsi="Century Gothic"/>
                              <w:color w:val="0C8E36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:rsidR="00BC7C36" w:rsidRPr="00F72900" w:rsidRDefault="00BC7C36" w:rsidP="00934C1F">
                          <w:pPr>
                            <w:rPr>
                              <w:rFonts w:ascii="Times New Roman" w:eastAsia="Times New Roman" w:hAnsi="Times New Roman"/>
                              <w:color w:val="0C79BE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2B438" id="Text Box 3" o:spid="_x0000_s1030" type="#_x0000_t202" style="position:absolute;margin-left:5in;margin-top:-54.85pt;width:94pt;height:7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" filled="f" stroked="f">
              <v:textbox>
                <w:txbxContent>
                  <w:p w:rsidR="00934C1F" w:rsidRPr="00FC3297" w:rsidRDefault="00A015D0" w:rsidP="00934C1F">
                    <w:pPr>
                      <w:rPr>
                        <w:rFonts w:cs="Arial"/>
                        <w:b/>
                        <w:bCs/>
                        <w:color w:val="0C8E36"/>
                        <w:sz w:val="20"/>
                        <w:szCs w:val="19"/>
                        <w:lang w:eastAsia="en-GB"/>
                      </w:rPr>
                    </w:pPr>
                    <w:r>
                      <w:rPr>
                        <w:rFonts w:cs="Arial"/>
                        <w:b/>
                        <w:bCs/>
                        <w:color w:val="0C8E36"/>
                        <w:sz w:val="20"/>
                        <w:szCs w:val="19"/>
                        <w:lang w:eastAsia="en-GB"/>
                      </w:rPr>
                      <w:t>At</w:t>
                    </w:r>
                    <w:r w:rsidR="00934C1F" w:rsidRPr="00FC3297">
                      <w:rPr>
                        <w:rFonts w:cs="Arial"/>
                        <w:b/>
                        <w:bCs/>
                        <w:color w:val="0C8E36"/>
                        <w:sz w:val="20"/>
                        <w:szCs w:val="19"/>
                        <w:lang w:eastAsia="en-GB"/>
                      </w:rPr>
                      <w:t xml:space="preserve"> The Russell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0C8E36"/>
                        <w:sz w:val="19"/>
                        <w:szCs w:val="19"/>
                        <w:lang w:eastAsia="en-GB"/>
                      </w:rPr>
                    </w:pPr>
                    <w:proofErr w:type="spellStart"/>
                    <w:r w:rsidRPr="00FC3297">
                      <w:rPr>
                        <w:rFonts w:cs="Arial"/>
                        <w:color w:val="0C8E36"/>
                        <w:sz w:val="19"/>
                        <w:szCs w:val="19"/>
                        <w:lang w:eastAsia="en-GB"/>
                      </w:rPr>
                      <w:t>Petersham</w:t>
                    </w:r>
                    <w:proofErr w:type="spellEnd"/>
                    <w:r w:rsidRPr="00FC3297">
                      <w:rPr>
                        <w:rFonts w:cs="Arial"/>
                        <w:color w:val="0C8E36"/>
                        <w:sz w:val="19"/>
                        <w:szCs w:val="19"/>
                        <w:lang w:eastAsia="en-GB"/>
                      </w:rPr>
                      <w:t xml:space="preserve"> Road</w:t>
                    </w:r>
                  </w:p>
                  <w:p w:rsidR="00934C1F" w:rsidRPr="00FC3297" w:rsidRDefault="00934C1F" w:rsidP="00934C1F">
                    <w:pPr>
                      <w:rPr>
                        <w:rFonts w:cs="Arial"/>
                        <w:color w:val="0C8E36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0C8E36"/>
                        <w:sz w:val="19"/>
                        <w:szCs w:val="19"/>
                        <w:lang w:eastAsia="en-GB"/>
                      </w:rPr>
                      <w:t>Richmond</w:t>
                    </w:r>
                  </w:p>
                  <w:p w:rsidR="00934C1F" w:rsidRPr="00B11441" w:rsidRDefault="00934C1F" w:rsidP="00934C1F">
                    <w:pPr>
                      <w:rPr>
                        <w:rFonts w:cs="Arial"/>
                        <w:b/>
                        <w:color w:val="0C8E36"/>
                        <w:sz w:val="19"/>
                        <w:szCs w:val="19"/>
                        <w:shd w:val="clear" w:color="auto" w:fill="FFFFFF"/>
                        <w:lang w:eastAsia="en-GB"/>
                      </w:rPr>
                    </w:pPr>
                    <w:r w:rsidRPr="00B11441">
                      <w:rPr>
                        <w:rFonts w:cs="Arial"/>
                        <w:b/>
                        <w:color w:val="0C8E36"/>
                        <w:sz w:val="19"/>
                        <w:szCs w:val="19"/>
                        <w:shd w:val="clear" w:color="auto" w:fill="FFFFFF"/>
                        <w:lang w:eastAsia="en-GB"/>
                      </w:rPr>
                      <w:t>TW10 7AH</w:t>
                    </w:r>
                  </w:p>
                  <w:p w:rsidR="004A4D26" w:rsidRPr="004A4D26" w:rsidRDefault="004A4D26" w:rsidP="00934C1F">
                    <w:pPr>
                      <w:rPr>
                        <w:rFonts w:cs="Arial"/>
                        <w:color w:val="0C8E36"/>
                        <w:sz w:val="6"/>
                        <w:szCs w:val="18"/>
                        <w:shd w:val="clear" w:color="auto" w:fill="FFFFFF"/>
                        <w:lang w:eastAsia="en-GB"/>
                      </w:rPr>
                    </w:pPr>
                  </w:p>
                  <w:p w:rsidR="00934C1F" w:rsidRPr="00FC3297" w:rsidRDefault="00934C1F" w:rsidP="00934C1F">
                    <w:pPr>
                      <w:rPr>
                        <w:rFonts w:eastAsia="Times New Roman" w:cs="Arial"/>
                        <w:color w:val="0C8E36"/>
                        <w:sz w:val="19"/>
                        <w:szCs w:val="19"/>
                        <w:lang w:eastAsia="en-GB"/>
                      </w:rPr>
                    </w:pPr>
                    <w:r w:rsidRPr="00FC3297">
                      <w:rPr>
                        <w:rFonts w:cs="Arial"/>
                        <w:color w:val="0C8E36"/>
                        <w:sz w:val="19"/>
                        <w:szCs w:val="19"/>
                      </w:rPr>
                      <w:t xml:space="preserve">020 8948 0047 </w:t>
                    </w:r>
                    <w:r w:rsidRPr="00FC3297">
                      <w:rPr>
                        <w:rFonts w:cs="Arial"/>
                        <w:color w:val="0C8E36"/>
                        <w:sz w:val="19"/>
                        <w:szCs w:val="19"/>
                      </w:rPr>
                      <w:br/>
                    </w:r>
                    <w:r w:rsidRPr="00FC3297">
                      <w:rPr>
                        <w:rFonts w:eastAsia="Times New Roman" w:cs="Arial"/>
                        <w:color w:val="0C8E36"/>
                        <w:sz w:val="19"/>
                        <w:szCs w:val="19"/>
                        <w:lang w:eastAsia="en-GB"/>
                      </w:rPr>
                      <w:t>Extension 201</w:t>
                    </w:r>
                  </w:p>
                  <w:p w:rsidR="00934C1F" w:rsidRPr="00F72900" w:rsidRDefault="00934C1F" w:rsidP="00934C1F">
                    <w:pPr>
                      <w:rPr>
                        <w:rFonts w:ascii="Century Gothic" w:hAnsi="Century Gothic"/>
                        <w:color w:val="0C8E36"/>
                        <w:sz w:val="18"/>
                        <w:szCs w:val="18"/>
                        <w:lang w:eastAsia="en-GB"/>
                      </w:rPr>
                    </w:pPr>
                  </w:p>
                  <w:p w:rsidR="00934C1F" w:rsidRPr="00F72900" w:rsidRDefault="00934C1F" w:rsidP="00934C1F">
                    <w:pPr>
                      <w:rPr>
                        <w:rFonts w:ascii="Times New Roman" w:eastAsia="Times New Roman" w:hAnsi="Times New Roman"/>
                        <w:color w:val="0C79BE"/>
                        <w:sz w:val="18"/>
                        <w:szCs w:val="18"/>
                        <w:lang w:eastAsia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9B"/>
    <w:multiLevelType w:val="multilevel"/>
    <w:tmpl w:val="A4E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1473F"/>
    <w:multiLevelType w:val="multilevel"/>
    <w:tmpl w:val="234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9"/>
    <w:rsid w:val="00057EF9"/>
    <w:rsid w:val="000613E9"/>
    <w:rsid w:val="0007419B"/>
    <w:rsid w:val="000E1955"/>
    <w:rsid w:val="000E4E6A"/>
    <w:rsid w:val="001622AC"/>
    <w:rsid w:val="001A2922"/>
    <w:rsid w:val="001C46CE"/>
    <w:rsid w:val="001C7E7E"/>
    <w:rsid w:val="001D23D4"/>
    <w:rsid w:val="00286511"/>
    <w:rsid w:val="002B64BC"/>
    <w:rsid w:val="002D5CCD"/>
    <w:rsid w:val="00301CD5"/>
    <w:rsid w:val="00337378"/>
    <w:rsid w:val="00346C39"/>
    <w:rsid w:val="00353FA6"/>
    <w:rsid w:val="003559FF"/>
    <w:rsid w:val="00394117"/>
    <w:rsid w:val="003A165A"/>
    <w:rsid w:val="003E4C1B"/>
    <w:rsid w:val="00437913"/>
    <w:rsid w:val="00451B98"/>
    <w:rsid w:val="004A4D26"/>
    <w:rsid w:val="005068C9"/>
    <w:rsid w:val="00520063"/>
    <w:rsid w:val="00533B9B"/>
    <w:rsid w:val="00540A7E"/>
    <w:rsid w:val="00543443"/>
    <w:rsid w:val="00545AB7"/>
    <w:rsid w:val="005A2752"/>
    <w:rsid w:val="005F32B5"/>
    <w:rsid w:val="00621FF6"/>
    <w:rsid w:val="006C749D"/>
    <w:rsid w:val="006F486E"/>
    <w:rsid w:val="00717337"/>
    <w:rsid w:val="00747C74"/>
    <w:rsid w:val="007764EA"/>
    <w:rsid w:val="007B40D2"/>
    <w:rsid w:val="0080304E"/>
    <w:rsid w:val="008D74FD"/>
    <w:rsid w:val="00934C1F"/>
    <w:rsid w:val="009475E3"/>
    <w:rsid w:val="009862E8"/>
    <w:rsid w:val="009D391E"/>
    <w:rsid w:val="00A015D0"/>
    <w:rsid w:val="00A10523"/>
    <w:rsid w:val="00A27365"/>
    <w:rsid w:val="00A5299B"/>
    <w:rsid w:val="00A8020E"/>
    <w:rsid w:val="00A811CE"/>
    <w:rsid w:val="00A859C0"/>
    <w:rsid w:val="00AA7F52"/>
    <w:rsid w:val="00AB774A"/>
    <w:rsid w:val="00AD1DD0"/>
    <w:rsid w:val="00B11441"/>
    <w:rsid w:val="00B4685B"/>
    <w:rsid w:val="00B550FD"/>
    <w:rsid w:val="00BA0292"/>
    <w:rsid w:val="00BA6EDD"/>
    <w:rsid w:val="00BC7C36"/>
    <w:rsid w:val="00C06159"/>
    <w:rsid w:val="00C21522"/>
    <w:rsid w:val="00C3178E"/>
    <w:rsid w:val="00C604B8"/>
    <w:rsid w:val="00CF02E5"/>
    <w:rsid w:val="00D2324E"/>
    <w:rsid w:val="00D57037"/>
    <w:rsid w:val="00D63FD2"/>
    <w:rsid w:val="00D65D64"/>
    <w:rsid w:val="00D87348"/>
    <w:rsid w:val="00DB58BD"/>
    <w:rsid w:val="00DD4491"/>
    <w:rsid w:val="00DE3CA9"/>
    <w:rsid w:val="00DF770B"/>
    <w:rsid w:val="00E2593D"/>
    <w:rsid w:val="00EE242F"/>
    <w:rsid w:val="00EF5F11"/>
    <w:rsid w:val="00F54236"/>
    <w:rsid w:val="00F6535C"/>
    <w:rsid w:val="00F659C0"/>
    <w:rsid w:val="00F65BCE"/>
    <w:rsid w:val="00F67E34"/>
    <w:rsid w:val="00FA77EF"/>
    <w:rsid w:val="00FB3920"/>
    <w:rsid w:val="00FC3297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00BD6"/>
  <w15:docId w15:val="{2630A1B6-F338-43DD-95AF-5AE10F3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4E"/>
    <w:pPr>
      <w:tabs>
        <w:tab w:val="center" w:pos="4513"/>
        <w:tab w:val="right" w:pos="9026"/>
      </w:tabs>
    </w:pPr>
    <w:rPr>
      <w:rFonts w:ascii="Century Gothic" w:hAnsi="Century Gothic"/>
      <w:kern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304E"/>
  </w:style>
  <w:style w:type="paragraph" w:styleId="Footer">
    <w:name w:val="footer"/>
    <w:basedOn w:val="Normal"/>
    <w:link w:val="FooterChar"/>
    <w:unhideWhenUsed/>
    <w:rsid w:val="0080304E"/>
    <w:pPr>
      <w:tabs>
        <w:tab w:val="center" w:pos="4513"/>
        <w:tab w:val="right" w:pos="9026"/>
      </w:tabs>
    </w:pPr>
    <w:rPr>
      <w:rFonts w:ascii="Century Gothic" w:hAnsi="Century Gothic"/>
      <w:kern w:val="0"/>
      <w:szCs w:val="24"/>
    </w:rPr>
  </w:style>
  <w:style w:type="character" w:customStyle="1" w:styleId="FooterChar">
    <w:name w:val="Footer Char"/>
    <w:basedOn w:val="DefaultParagraphFont"/>
    <w:link w:val="Footer"/>
    <w:rsid w:val="0080304E"/>
  </w:style>
  <w:style w:type="paragraph" w:styleId="BalloonText">
    <w:name w:val="Balloon Text"/>
    <w:basedOn w:val="Normal"/>
    <w:link w:val="BalloonTextChar"/>
    <w:uiPriority w:val="99"/>
    <w:semiHidden/>
    <w:unhideWhenUsed/>
    <w:rsid w:val="00FA77EF"/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tter%20Head-%20NEW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B559-B133-4345-A499-61AB7A3C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Head- NEW 2018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St Paul</dc:creator>
  <cp:lastModifiedBy>Nadia St Paul</cp:lastModifiedBy>
  <cp:revision>3</cp:revision>
  <cp:lastPrinted>2017-11-10T07:41:00Z</cp:lastPrinted>
  <dcterms:created xsi:type="dcterms:W3CDTF">2018-05-23T08:26:00Z</dcterms:created>
  <dcterms:modified xsi:type="dcterms:W3CDTF">2018-05-23T08:29:00Z</dcterms:modified>
</cp:coreProperties>
</file>